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F" w:rsidRDefault="001E3E35">
      <w:pPr>
        <w:spacing w:after="0"/>
        <w:ind w:right="115"/>
        <w:jc w:val="center"/>
        <w:rPr>
          <w:rFonts w:ascii="Arial" w:eastAsia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8F695" wp14:editId="0ED8B4F5">
                <wp:simplePos x="0" y="0"/>
                <wp:positionH relativeFrom="margin">
                  <wp:align>right</wp:align>
                </wp:positionH>
                <wp:positionV relativeFrom="paragraph">
                  <wp:posOffset>120556</wp:posOffset>
                </wp:positionV>
                <wp:extent cx="3043450" cy="1501254"/>
                <wp:effectExtent l="0" t="0" r="241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450" cy="1501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461" w:rsidRDefault="006B4461" w:rsidP="00A3249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Fantastic finish:</w:t>
                            </w:r>
                          </w:p>
                          <w:p w:rsidR="005C7C48" w:rsidRPr="003A5579" w:rsidRDefault="005C7C48" w:rsidP="00A3249F">
                            <w:pPr>
                              <w:rPr>
                                <w:sz w:val="32"/>
                              </w:rPr>
                            </w:pPr>
                            <w:r w:rsidRPr="003A5579">
                              <w:rPr>
                                <w:sz w:val="32"/>
                              </w:rPr>
                              <w:t xml:space="preserve">Olympic Games </w:t>
                            </w:r>
                            <w:r w:rsidR="003A5579" w:rsidRPr="003A5579">
                              <w:rPr>
                                <w:sz w:val="32"/>
                              </w:rPr>
                              <w:t xml:space="preserve">– Y6 planning and running Sports Day in style of Greek Olympics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8F6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45pt;margin-top:9.5pt;width:239.65pt;height:118.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" fillcolor="white [3201]" strokeweight=".5pt">
                <v:textbox>
                  <w:txbxContent>
                    <w:p w:rsidR="006B4461" w:rsidRDefault="006B4461" w:rsidP="00A3249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Fantastic finish:</w:t>
                      </w:r>
                    </w:p>
                    <w:p w:rsidR="005C7C48" w:rsidRPr="003A5579" w:rsidRDefault="005C7C48" w:rsidP="00A3249F">
                      <w:pPr>
                        <w:rPr>
                          <w:sz w:val="32"/>
                        </w:rPr>
                      </w:pPr>
                      <w:r w:rsidRPr="003A5579">
                        <w:rPr>
                          <w:sz w:val="32"/>
                        </w:rPr>
                        <w:t xml:space="preserve">Olympic Games </w:t>
                      </w:r>
                      <w:r w:rsidR="003A5579" w:rsidRPr="003A5579">
                        <w:rPr>
                          <w:sz w:val="32"/>
                        </w:rPr>
                        <w:t xml:space="preserve">– Y6 planning and running Sports Day in style of Greek Olympics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61301</wp:posOffset>
                </wp:positionH>
                <wp:positionV relativeFrom="paragraph">
                  <wp:posOffset>65301</wp:posOffset>
                </wp:positionV>
                <wp:extent cx="3043450" cy="1501254"/>
                <wp:effectExtent l="0" t="0" r="241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450" cy="1501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461" w:rsidRDefault="006B4461">
                            <w:pPr>
                              <w:rPr>
                                <w:sz w:val="36"/>
                              </w:rPr>
                            </w:pPr>
                            <w:r w:rsidRPr="00A3249F">
                              <w:rPr>
                                <w:sz w:val="36"/>
                              </w:rPr>
                              <w:t>Stunning starter:</w:t>
                            </w:r>
                          </w:p>
                          <w:p w:rsidR="005C7C48" w:rsidRPr="005C7C48" w:rsidRDefault="005C7C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Designing and sculpting Greek pottery.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.85pt;margin-top:5.15pt;width:239.65pt;height:1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" fillcolor="white [3201]" strokeweight=".5pt">
                <v:textbox>
                  <w:txbxContent>
                    <w:p w:rsidR="006B4461" w:rsidRDefault="006B4461">
                      <w:pPr>
                        <w:rPr>
                          <w:sz w:val="36"/>
                        </w:rPr>
                      </w:pPr>
                      <w:r w:rsidRPr="00A3249F">
                        <w:rPr>
                          <w:sz w:val="36"/>
                        </w:rPr>
                        <w:t>Stunning starter:</w:t>
                      </w:r>
                    </w:p>
                    <w:p w:rsidR="005C7C48" w:rsidRPr="005C7C48" w:rsidRDefault="005C7C4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Designing and sculpting Greek pottery. </w:t>
                      </w:r>
                    </w:p>
                  </w:txbxContent>
                </v:textbox>
              </v:shape>
            </w:pict>
          </mc:Fallback>
        </mc:AlternateContent>
      </w:r>
    </w:p>
    <w:p w:rsidR="00DA5451" w:rsidRDefault="00A3249F" w:rsidP="001E3E35">
      <w:pPr>
        <w:tabs>
          <w:tab w:val="left" w:pos="774"/>
          <w:tab w:val="center" w:pos="11187"/>
          <w:tab w:val="left" w:pos="19537"/>
        </w:tabs>
        <w:spacing w:after="0"/>
        <w:ind w:right="11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Medium Term Plan</w:t>
      </w:r>
    </w:p>
    <w:p w:rsidR="00A3249F" w:rsidRDefault="00A3249F">
      <w:pPr>
        <w:spacing w:after="0"/>
        <w:ind w:right="115"/>
        <w:jc w:val="center"/>
        <w:rPr>
          <w:rFonts w:ascii="Arial" w:eastAsia="Arial" w:hAnsi="Arial" w:cs="Arial"/>
          <w:b/>
          <w:sz w:val="24"/>
        </w:rPr>
      </w:pPr>
    </w:p>
    <w:p w:rsidR="00A3249F" w:rsidRDefault="00A3249F">
      <w:pPr>
        <w:spacing w:after="0"/>
        <w:ind w:right="115"/>
        <w:jc w:val="center"/>
      </w:pPr>
    </w:p>
    <w:p w:rsidR="00DA5451" w:rsidRDefault="00A3249F" w:rsidP="001E3E35">
      <w:pPr>
        <w:tabs>
          <w:tab w:val="left" w:pos="1053"/>
          <w:tab w:val="left" w:pos="7200"/>
          <w:tab w:val="left" w:pos="10832"/>
          <w:tab w:val="right" w:pos="22489"/>
        </w:tabs>
        <w:spacing w:after="0"/>
      </w:pP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 w:rsidR="001E3E35">
        <w:rPr>
          <w:rFonts w:ascii="Century Gothic" w:eastAsia="Century Gothic" w:hAnsi="Century Gothic" w:cs="Century Gothic"/>
          <w:sz w:val="24"/>
        </w:rPr>
        <w:t>Class</w:t>
      </w:r>
      <w:r w:rsidR="005C7C48">
        <w:rPr>
          <w:rFonts w:ascii="Century Gothic" w:eastAsia="Century Gothic" w:hAnsi="Century Gothic" w:cs="Century Gothic"/>
          <w:sz w:val="24"/>
        </w:rPr>
        <w:t xml:space="preserve"> Year 6</w:t>
      </w:r>
      <w:r w:rsidR="001E3E35">
        <w:rPr>
          <w:rFonts w:ascii="Century Gothic" w:eastAsia="Century Gothic" w:hAnsi="Century Gothic" w:cs="Century Gothic"/>
          <w:sz w:val="24"/>
        </w:rPr>
        <w:tab/>
        <w:t>Term</w:t>
      </w:r>
      <w:r w:rsidR="005C7C48">
        <w:rPr>
          <w:rFonts w:ascii="Century Gothic" w:eastAsia="Century Gothic" w:hAnsi="Century Gothic" w:cs="Century Gothic"/>
          <w:sz w:val="24"/>
        </w:rPr>
        <w:t xml:space="preserve"> Autumn 1</w:t>
      </w:r>
      <w:r w:rsidR="001E3E35"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40"/>
        </w:rPr>
        <w:t xml:space="preserve"> </w:t>
      </w:r>
    </w:p>
    <w:p w:rsidR="00A3249F" w:rsidRDefault="00A3249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9629D" w:rsidRPr="00A3249F" w:rsidRDefault="001E3E35" w:rsidP="0059629D">
      <w:pPr>
        <w:tabs>
          <w:tab w:val="left" w:pos="73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-211540</wp:posOffset>
                </wp:positionH>
                <wp:positionV relativeFrom="paragraph">
                  <wp:posOffset>634005</wp:posOffset>
                </wp:positionV>
                <wp:extent cx="1446662" cy="8583295"/>
                <wp:effectExtent l="0" t="0" r="2032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662" cy="858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35" w:rsidRDefault="006B4461" w:rsidP="001E3E35">
                            <w:r w:rsidRPr="000D3775">
                              <w:rPr>
                                <w:b/>
                              </w:rPr>
                              <w:t xml:space="preserve">Science </w:t>
                            </w:r>
                            <w:r>
                              <w:br/>
                            </w:r>
                            <w:r w:rsidRPr="003A5579">
                              <w:rPr>
                                <w:highlight w:val="yellow"/>
                              </w:rPr>
                              <w:t xml:space="preserve">Working Scientifically - Planning </w:t>
                            </w:r>
                            <w:r>
                              <w:br/>
                              <w:t xml:space="preserve">Working Scientifically - Recording Evidence </w:t>
                            </w:r>
                            <w:r>
                              <w:br/>
                              <w:t xml:space="preserve">Working Scientifically - Conclusions </w:t>
                            </w:r>
                            <w:r>
                              <w:br/>
                            </w:r>
                            <w:r w:rsidRPr="003A5579">
                              <w:rPr>
                                <w:highlight w:val="yellow"/>
                              </w:rPr>
                              <w:t xml:space="preserve">Plants </w:t>
                            </w:r>
                            <w:r w:rsidRPr="003A5579">
                              <w:rPr>
                                <w:highlight w:val="yellow"/>
                              </w:rPr>
                              <w:br/>
                              <w:t xml:space="preserve">Animals, including Humans </w:t>
                            </w:r>
                            <w:r w:rsidRPr="003A5579">
                              <w:rPr>
                                <w:highlight w:val="yellow"/>
                              </w:rPr>
                              <w:br/>
                              <w:t xml:space="preserve">Life Processes </w:t>
                            </w:r>
                            <w:r w:rsidRPr="003A5579">
                              <w:rPr>
                                <w:highlight w:val="yellow"/>
                              </w:rPr>
                              <w:br/>
                              <w:t xml:space="preserve">All Living Things </w:t>
                            </w:r>
                            <w:r w:rsidRPr="003A5579">
                              <w:rPr>
                                <w:highlight w:val="yellow"/>
                              </w:rPr>
                              <w:br/>
                              <w:t xml:space="preserve">Habitats </w:t>
                            </w:r>
                            <w:r>
                              <w:br/>
                              <w:t xml:space="preserve">Everyday Materials </w:t>
                            </w:r>
                            <w:r>
                              <w:br/>
                              <w:t xml:space="preserve">Changing Materials </w:t>
                            </w:r>
                            <w:r>
                              <w:br/>
                            </w:r>
                            <w:r w:rsidRPr="003A5579">
                              <w:t xml:space="preserve">Light and Sound </w:t>
                            </w:r>
                            <w:r w:rsidRPr="003A5579">
                              <w:br/>
                              <w:t xml:space="preserve">Electricity </w:t>
                            </w:r>
                            <w:r w:rsidRPr="003A5579">
                              <w:br/>
                              <w:t>Forces</w:t>
                            </w:r>
                            <w:r>
                              <w:t xml:space="preserve"> &amp; Magnets</w:t>
                            </w:r>
                            <w:r w:rsidR="001E3E35">
                              <w:br/>
                              <w:t xml:space="preserve">Religious Education </w:t>
                            </w:r>
                            <w:r w:rsidR="001E3E35">
                              <w:br/>
                              <w:t xml:space="preserve">Learning about Religion </w:t>
                            </w:r>
                            <w:r w:rsidR="001E3E35">
                              <w:br/>
                              <w:t xml:space="preserve">Learning from Religion </w:t>
                            </w:r>
                            <w:r w:rsidR="001E3E35">
                              <w:br/>
                            </w:r>
                            <w:r w:rsidR="001E3E35" w:rsidRPr="001E3E35">
                              <w:rPr>
                                <w:b/>
                              </w:rPr>
                              <w:t>Physical Education</w:t>
                            </w:r>
                            <w:r w:rsidR="001E3E35">
                              <w:t xml:space="preserve"> </w:t>
                            </w:r>
                            <w:r w:rsidR="001E3E35">
                              <w:br/>
                              <w:t>Gymnastics</w:t>
                            </w:r>
                            <w:r w:rsidR="001E3E35">
                              <w:br/>
                              <w:t xml:space="preserve">Dance </w:t>
                            </w:r>
                            <w:r w:rsidR="001E3E35">
                              <w:br/>
                            </w:r>
                            <w:r w:rsidR="001E3E35" w:rsidRPr="005C7C48">
                              <w:rPr>
                                <w:highlight w:val="yellow"/>
                              </w:rPr>
                              <w:t>Games</w:t>
                            </w:r>
                            <w:r w:rsidR="001E3E35">
                              <w:t xml:space="preserve"> </w:t>
                            </w:r>
                            <w:r w:rsidR="001E3E35">
                              <w:br/>
                            </w:r>
                            <w:r w:rsidR="001E3E35" w:rsidRPr="001E3E35">
                              <w:rPr>
                                <w:b/>
                              </w:rPr>
                              <w:t>Music</w:t>
                            </w:r>
                            <w:r w:rsidR="001E3E35">
                              <w:br/>
                            </w:r>
                            <w:r w:rsidR="001E3E35" w:rsidRPr="001E3E35">
                              <w:rPr>
                                <w:b/>
                              </w:rPr>
                              <w:t>Geography</w:t>
                            </w:r>
                            <w:r w:rsidR="001E3E35">
                              <w:t xml:space="preserve"> </w:t>
                            </w:r>
                            <w:r w:rsidR="001E3E35">
                              <w:br/>
                              <w:t xml:space="preserve">Geographical Enquiry </w:t>
                            </w:r>
                            <w:r w:rsidR="001E3E35">
                              <w:br/>
                              <w:t xml:space="preserve">Geographical Skills &amp; Fieldwork </w:t>
                            </w:r>
                            <w:r w:rsidR="001E3E35">
                              <w:br/>
                            </w:r>
                            <w:r w:rsidR="001E3E35" w:rsidRPr="005C7C48">
                              <w:rPr>
                                <w:highlight w:val="yellow"/>
                              </w:rPr>
                              <w:t>Location &amp; Place Knowledge</w:t>
                            </w:r>
                            <w:r w:rsidR="001E3E35">
                              <w:t xml:space="preserve"> </w:t>
                            </w:r>
                            <w:r w:rsidR="001E3E35">
                              <w:br/>
                            </w:r>
                            <w:r w:rsidR="001E3E35" w:rsidRPr="003A5579">
                              <w:rPr>
                                <w:highlight w:val="yellow"/>
                              </w:rPr>
                              <w:t>Human and Physical</w:t>
                            </w:r>
                            <w:r w:rsidR="001E3E35">
                              <w:t xml:space="preserve"> </w:t>
                            </w:r>
                            <w:r w:rsidR="001E3E35">
                              <w:br/>
                              <w:t xml:space="preserve">Sustainability </w:t>
                            </w:r>
                            <w:r w:rsidR="001E3E35">
                              <w:br/>
                            </w:r>
                            <w:r w:rsidR="001E3E35" w:rsidRPr="001E3E35">
                              <w:rPr>
                                <w:b/>
                              </w:rPr>
                              <w:t>History</w:t>
                            </w:r>
                            <w:r w:rsidR="001E3E35">
                              <w:t xml:space="preserve"> </w:t>
                            </w:r>
                            <w:r w:rsidR="001E3E35">
                              <w:br/>
                            </w:r>
                            <w:r w:rsidR="001E3E35" w:rsidRPr="005C7C48">
                              <w:rPr>
                                <w:highlight w:val="yellow"/>
                              </w:rPr>
                              <w:t xml:space="preserve">Finding Out </w:t>
                            </w:r>
                            <w:bookmarkStart w:id="0" w:name="_GoBack"/>
                            <w:bookmarkEnd w:id="0"/>
                            <w:r w:rsidR="001E3E35" w:rsidRPr="005C7C48">
                              <w:rPr>
                                <w:highlight w:val="yellow"/>
                              </w:rPr>
                              <w:t xml:space="preserve">About the Past (Enquiry) </w:t>
                            </w:r>
                            <w:r w:rsidR="001E3E35" w:rsidRPr="005C7C48">
                              <w:rPr>
                                <w:highlight w:val="yellow"/>
                              </w:rPr>
                              <w:br/>
                              <w:t xml:space="preserve">Finding Out About the Past (Chronology) </w:t>
                            </w:r>
                            <w:r w:rsidR="001E3E35" w:rsidRPr="005C7C48">
                              <w:rPr>
                                <w:highlight w:val="yellow"/>
                              </w:rPr>
                              <w:br/>
                              <w:t>Historical Events</w:t>
                            </w:r>
                            <w:r w:rsidR="001E3E35">
                              <w:t xml:space="preserve"> </w:t>
                            </w:r>
                            <w:r w:rsidR="001E3E35">
                              <w:br/>
                              <w:t xml:space="preserve">Lifestyles of People in the Past </w:t>
                            </w:r>
                            <w:r w:rsidR="001E3E35">
                              <w:br/>
                              <w:t>Significant Historical People</w:t>
                            </w:r>
                          </w:p>
                          <w:p w:rsidR="001E3E35" w:rsidRDefault="001E3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6.65pt;margin-top:49.9pt;width:113.9pt;height:67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" fillcolor="white [3201]" strokeweight=".5pt">
                <v:textbox>
                  <w:txbxContent>
                    <w:p w:rsidR="001E3E35" w:rsidRDefault="006B4461" w:rsidP="001E3E35">
                      <w:r w:rsidRPr="000D3775">
                        <w:rPr>
                          <w:b/>
                        </w:rPr>
                        <w:t xml:space="preserve">Science </w:t>
                      </w:r>
                      <w:r>
                        <w:br/>
                      </w:r>
                      <w:r w:rsidRPr="003A5579">
                        <w:rPr>
                          <w:highlight w:val="yellow"/>
                        </w:rPr>
                        <w:t xml:space="preserve">Working Scientifically - Planning </w:t>
                      </w:r>
                      <w:r>
                        <w:br/>
                        <w:t xml:space="preserve">Working Scientifically - Recording Evidence </w:t>
                      </w:r>
                      <w:r>
                        <w:br/>
                        <w:t xml:space="preserve">Working Scientifically - Conclusions </w:t>
                      </w:r>
                      <w:r>
                        <w:br/>
                      </w:r>
                      <w:r w:rsidRPr="003A5579">
                        <w:rPr>
                          <w:highlight w:val="yellow"/>
                        </w:rPr>
                        <w:t xml:space="preserve">Plants </w:t>
                      </w:r>
                      <w:r w:rsidRPr="003A5579">
                        <w:rPr>
                          <w:highlight w:val="yellow"/>
                        </w:rPr>
                        <w:br/>
                        <w:t xml:space="preserve">Animals, including Humans </w:t>
                      </w:r>
                      <w:r w:rsidRPr="003A5579">
                        <w:rPr>
                          <w:highlight w:val="yellow"/>
                        </w:rPr>
                        <w:br/>
                        <w:t xml:space="preserve">Life Processes </w:t>
                      </w:r>
                      <w:r w:rsidRPr="003A5579">
                        <w:rPr>
                          <w:highlight w:val="yellow"/>
                        </w:rPr>
                        <w:br/>
                        <w:t xml:space="preserve">All Living Things </w:t>
                      </w:r>
                      <w:r w:rsidRPr="003A5579">
                        <w:rPr>
                          <w:highlight w:val="yellow"/>
                        </w:rPr>
                        <w:br/>
                        <w:t xml:space="preserve">Habitats </w:t>
                      </w:r>
                      <w:r>
                        <w:br/>
                        <w:t xml:space="preserve">Everyday Materials </w:t>
                      </w:r>
                      <w:r>
                        <w:br/>
                        <w:t xml:space="preserve">Changing Materials </w:t>
                      </w:r>
                      <w:r>
                        <w:br/>
                      </w:r>
                      <w:r w:rsidRPr="003A5579">
                        <w:t xml:space="preserve">Light and Sound </w:t>
                      </w:r>
                      <w:r w:rsidRPr="003A5579">
                        <w:br/>
                        <w:t xml:space="preserve">Electricity </w:t>
                      </w:r>
                      <w:r w:rsidRPr="003A5579">
                        <w:br/>
                        <w:t>Forces</w:t>
                      </w:r>
                      <w:r>
                        <w:t xml:space="preserve"> &amp; Magnets</w:t>
                      </w:r>
                      <w:r w:rsidR="001E3E35">
                        <w:br/>
                        <w:t xml:space="preserve">Religious Education </w:t>
                      </w:r>
                      <w:r w:rsidR="001E3E35">
                        <w:br/>
                        <w:t xml:space="preserve">Learning about Religion </w:t>
                      </w:r>
                      <w:r w:rsidR="001E3E35">
                        <w:br/>
                        <w:t xml:space="preserve">Learning from Religion </w:t>
                      </w:r>
                      <w:r w:rsidR="001E3E35">
                        <w:br/>
                      </w:r>
                      <w:r w:rsidR="001E3E35" w:rsidRPr="001E3E35">
                        <w:rPr>
                          <w:b/>
                        </w:rPr>
                        <w:t>Physical Education</w:t>
                      </w:r>
                      <w:r w:rsidR="001E3E35">
                        <w:t xml:space="preserve"> </w:t>
                      </w:r>
                      <w:r w:rsidR="001E3E35">
                        <w:br/>
                        <w:t>Gymnastics</w:t>
                      </w:r>
                      <w:r w:rsidR="001E3E35">
                        <w:br/>
                        <w:t xml:space="preserve">Dance </w:t>
                      </w:r>
                      <w:r w:rsidR="001E3E35">
                        <w:br/>
                      </w:r>
                      <w:r w:rsidR="001E3E35" w:rsidRPr="005C7C48">
                        <w:rPr>
                          <w:highlight w:val="yellow"/>
                        </w:rPr>
                        <w:t>Games</w:t>
                      </w:r>
                      <w:r w:rsidR="001E3E35">
                        <w:t xml:space="preserve"> </w:t>
                      </w:r>
                      <w:r w:rsidR="001E3E35">
                        <w:br/>
                      </w:r>
                      <w:r w:rsidR="001E3E35" w:rsidRPr="001E3E35">
                        <w:rPr>
                          <w:b/>
                        </w:rPr>
                        <w:t>Music</w:t>
                      </w:r>
                      <w:r w:rsidR="001E3E35">
                        <w:br/>
                      </w:r>
                      <w:r w:rsidR="001E3E35" w:rsidRPr="001E3E35">
                        <w:rPr>
                          <w:b/>
                        </w:rPr>
                        <w:t>Geography</w:t>
                      </w:r>
                      <w:r w:rsidR="001E3E35">
                        <w:t xml:space="preserve"> </w:t>
                      </w:r>
                      <w:r w:rsidR="001E3E35">
                        <w:br/>
                        <w:t xml:space="preserve">Geographical Enquiry </w:t>
                      </w:r>
                      <w:r w:rsidR="001E3E35">
                        <w:br/>
                        <w:t xml:space="preserve">Geographical Skills &amp; Fieldwork </w:t>
                      </w:r>
                      <w:r w:rsidR="001E3E35">
                        <w:br/>
                      </w:r>
                      <w:r w:rsidR="001E3E35" w:rsidRPr="005C7C48">
                        <w:rPr>
                          <w:highlight w:val="yellow"/>
                        </w:rPr>
                        <w:t>Location &amp; Place Knowledge</w:t>
                      </w:r>
                      <w:r w:rsidR="001E3E35">
                        <w:t xml:space="preserve"> </w:t>
                      </w:r>
                      <w:r w:rsidR="001E3E35">
                        <w:br/>
                      </w:r>
                      <w:r w:rsidR="001E3E35" w:rsidRPr="003A5579">
                        <w:rPr>
                          <w:highlight w:val="yellow"/>
                        </w:rPr>
                        <w:t>Human and Physical</w:t>
                      </w:r>
                      <w:r w:rsidR="001E3E35">
                        <w:t xml:space="preserve"> </w:t>
                      </w:r>
                      <w:r w:rsidR="001E3E35">
                        <w:br/>
                        <w:t xml:space="preserve">Sustainability </w:t>
                      </w:r>
                      <w:r w:rsidR="001E3E35">
                        <w:br/>
                      </w:r>
                      <w:r w:rsidR="001E3E35" w:rsidRPr="001E3E35">
                        <w:rPr>
                          <w:b/>
                        </w:rPr>
                        <w:t>History</w:t>
                      </w:r>
                      <w:r w:rsidR="001E3E35">
                        <w:t xml:space="preserve"> </w:t>
                      </w:r>
                      <w:r w:rsidR="001E3E35">
                        <w:br/>
                      </w:r>
                      <w:r w:rsidR="001E3E35" w:rsidRPr="005C7C48">
                        <w:rPr>
                          <w:highlight w:val="yellow"/>
                        </w:rPr>
                        <w:t xml:space="preserve">Finding Out </w:t>
                      </w:r>
                      <w:bookmarkStart w:id="1" w:name="_GoBack"/>
                      <w:bookmarkEnd w:id="1"/>
                      <w:r w:rsidR="001E3E35" w:rsidRPr="005C7C48">
                        <w:rPr>
                          <w:highlight w:val="yellow"/>
                        </w:rPr>
                        <w:t xml:space="preserve">About the Past (Enquiry) </w:t>
                      </w:r>
                      <w:r w:rsidR="001E3E35" w:rsidRPr="005C7C48">
                        <w:rPr>
                          <w:highlight w:val="yellow"/>
                        </w:rPr>
                        <w:br/>
                        <w:t xml:space="preserve">Finding Out About the Past (Chronology) </w:t>
                      </w:r>
                      <w:r w:rsidR="001E3E35" w:rsidRPr="005C7C48">
                        <w:rPr>
                          <w:highlight w:val="yellow"/>
                        </w:rPr>
                        <w:br/>
                        <w:t>Historical Events</w:t>
                      </w:r>
                      <w:r w:rsidR="001E3E35">
                        <w:t xml:space="preserve"> </w:t>
                      </w:r>
                      <w:r w:rsidR="001E3E35">
                        <w:br/>
                        <w:t xml:space="preserve">Lifestyles of People in the Past </w:t>
                      </w:r>
                      <w:r w:rsidR="001E3E35">
                        <w:br/>
                        <w:t>Significant Historical People</w:t>
                      </w:r>
                    </w:p>
                    <w:p w:rsidR="001E3E35" w:rsidRDefault="001E3E3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2D643" wp14:editId="5C62A181">
                <wp:simplePos x="0" y="0"/>
                <wp:positionH relativeFrom="margin">
                  <wp:posOffset>12808424</wp:posOffset>
                </wp:positionH>
                <wp:positionV relativeFrom="paragraph">
                  <wp:posOffset>688596</wp:posOffset>
                </wp:positionV>
                <wp:extent cx="1446530" cy="6155140"/>
                <wp:effectExtent l="0" t="0" r="2032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615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461" w:rsidRPr="001E3E35" w:rsidRDefault="001E3E35" w:rsidP="006B4461">
                            <w:pPr>
                              <w:rPr>
                                <w:b/>
                              </w:rPr>
                            </w:pPr>
                            <w:r w:rsidRPr="000D3775">
                              <w:rPr>
                                <w:b/>
                              </w:rPr>
                              <w:t>Computing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Finding Things Out </w:t>
                            </w:r>
                            <w:r>
                              <w:br/>
                            </w:r>
                            <w:r w:rsidRPr="005C7C48">
                              <w:rPr>
                                <w:highlight w:val="yellow"/>
                              </w:rPr>
                              <w:t>Making Things Happen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Programming </w:t>
                            </w:r>
                            <w:r>
                              <w:br/>
                              <w:t xml:space="preserve">Sharing &amp; Reviewing </w:t>
                            </w:r>
                            <w:r>
                              <w:br/>
                              <w:t xml:space="preserve">Investigating and Exploring </w:t>
                            </w:r>
                            <w:r>
                              <w:br/>
                            </w:r>
                            <w:r w:rsidRPr="000D3775">
                              <w:rPr>
                                <w:b/>
                              </w:rPr>
                              <w:t>Art &amp; Design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5C7C48">
                              <w:rPr>
                                <w:highlight w:val="yellow"/>
                              </w:rPr>
                              <w:t xml:space="preserve">Drawing </w:t>
                            </w:r>
                            <w:r w:rsidRPr="005C7C48">
                              <w:rPr>
                                <w:highlight w:val="yellow"/>
                              </w:rPr>
                              <w:br/>
                              <w:t xml:space="preserve">Painting </w:t>
                            </w:r>
                            <w:r w:rsidRPr="005C7C48">
                              <w:rPr>
                                <w:highlight w:val="yellow"/>
                              </w:rPr>
                              <w:br/>
                              <w:t>3D Modelling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Printing </w:t>
                            </w:r>
                            <w:r>
                              <w:br/>
                              <w:t xml:space="preserve">Textiles </w:t>
                            </w:r>
                            <w:r>
                              <w:br/>
                            </w:r>
                            <w:r w:rsidRPr="001E3E35">
                              <w:rPr>
                                <w:b/>
                              </w:rPr>
                              <w:t>Design &amp; Technology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5C7C48">
                              <w:rPr>
                                <w:highlight w:val="yellow"/>
                              </w:rPr>
                              <w:t xml:space="preserve">Design </w:t>
                            </w:r>
                            <w:r w:rsidRPr="005C7C48">
                              <w:rPr>
                                <w:highlight w:val="yellow"/>
                              </w:rPr>
                              <w:br/>
                              <w:t xml:space="preserve">Make </w:t>
                            </w:r>
                            <w:r w:rsidRPr="005C7C48">
                              <w:rPr>
                                <w:highlight w:val="yellow"/>
                              </w:rPr>
                              <w:br/>
                              <w:t xml:space="preserve">Evaluate </w:t>
                            </w:r>
                            <w:r w:rsidRPr="005C7C48">
                              <w:rPr>
                                <w:highlight w:val="yellow"/>
                              </w:rPr>
                              <w:br/>
                              <w:t>Axles, Pulleys and Gears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Electrical and Mechanical Components </w:t>
                            </w:r>
                            <w:r>
                              <w:br/>
                            </w:r>
                            <w:r w:rsidRPr="005C7C48">
                              <w:rPr>
                                <w:highlight w:val="yellow"/>
                              </w:rPr>
                              <w:t>Food Technology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Mechanisms </w:t>
                            </w:r>
                            <w:r>
                              <w:br/>
                              <w:t xml:space="preserve">Structures </w:t>
                            </w:r>
                            <w:r>
                              <w:br/>
                              <w:t>Textiles</w:t>
                            </w:r>
                            <w:r>
                              <w:br/>
                            </w:r>
                            <w:r w:rsidRPr="001E3E35">
                              <w:rPr>
                                <w:b/>
                              </w:rPr>
                              <w:t>Modern Foreign Languages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Listening and Responding </w:t>
                            </w:r>
                            <w:r>
                              <w:br/>
                              <w:t xml:space="preserve">Speaking </w:t>
                            </w:r>
                            <w:r>
                              <w:br/>
                            </w:r>
                            <w:r w:rsidRPr="005C7C48">
                              <w:rPr>
                                <w:highlight w:val="yellow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D643" id="Text Box 5" o:spid="_x0000_s1029" type="#_x0000_t202" style="position:absolute;margin-left:1008.55pt;margin-top:54.2pt;width:113.9pt;height:4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" fillcolor="white [3201]" strokeweight=".5pt">
                <v:textbox>
                  <w:txbxContent>
                    <w:p w:rsidR="006B4461" w:rsidRPr="001E3E35" w:rsidRDefault="001E3E35" w:rsidP="006B4461">
                      <w:pPr>
                        <w:rPr>
                          <w:b/>
                        </w:rPr>
                      </w:pPr>
                      <w:r w:rsidRPr="000D3775">
                        <w:rPr>
                          <w:b/>
                        </w:rPr>
                        <w:t>Computing</w:t>
                      </w:r>
                      <w:r>
                        <w:t xml:space="preserve"> </w:t>
                      </w:r>
                      <w:r>
                        <w:br/>
                        <w:t xml:space="preserve">Finding Things Out </w:t>
                      </w:r>
                      <w:r>
                        <w:br/>
                      </w:r>
                      <w:r w:rsidRPr="005C7C48">
                        <w:rPr>
                          <w:highlight w:val="yellow"/>
                        </w:rPr>
                        <w:t>Making Things Happen</w:t>
                      </w:r>
                      <w:r>
                        <w:t xml:space="preserve"> </w:t>
                      </w:r>
                      <w:r>
                        <w:br/>
                        <w:t xml:space="preserve">Programming </w:t>
                      </w:r>
                      <w:r>
                        <w:br/>
                        <w:t xml:space="preserve">Sharing &amp; Reviewing </w:t>
                      </w:r>
                      <w:r>
                        <w:br/>
                        <w:t xml:space="preserve">Investigating and Exploring </w:t>
                      </w:r>
                      <w:r>
                        <w:br/>
                      </w:r>
                      <w:r w:rsidRPr="000D3775">
                        <w:rPr>
                          <w:b/>
                        </w:rPr>
                        <w:t>Art &amp; Design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5C7C48">
                        <w:rPr>
                          <w:highlight w:val="yellow"/>
                        </w:rPr>
                        <w:t xml:space="preserve">Drawing </w:t>
                      </w:r>
                      <w:r w:rsidRPr="005C7C48">
                        <w:rPr>
                          <w:highlight w:val="yellow"/>
                        </w:rPr>
                        <w:br/>
                        <w:t xml:space="preserve">Painting </w:t>
                      </w:r>
                      <w:r w:rsidRPr="005C7C48">
                        <w:rPr>
                          <w:highlight w:val="yellow"/>
                        </w:rPr>
                        <w:br/>
                        <w:t>3D Modelling</w:t>
                      </w:r>
                      <w:r>
                        <w:t xml:space="preserve"> </w:t>
                      </w:r>
                      <w:r>
                        <w:br/>
                        <w:t xml:space="preserve">Printing </w:t>
                      </w:r>
                      <w:r>
                        <w:br/>
                        <w:t xml:space="preserve">Textiles </w:t>
                      </w:r>
                      <w:r>
                        <w:br/>
                      </w:r>
                      <w:r w:rsidRPr="001E3E35">
                        <w:rPr>
                          <w:b/>
                        </w:rPr>
                        <w:t>Design &amp; Technology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5C7C48">
                        <w:rPr>
                          <w:highlight w:val="yellow"/>
                        </w:rPr>
                        <w:t xml:space="preserve">Design </w:t>
                      </w:r>
                      <w:r w:rsidRPr="005C7C48">
                        <w:rPr>
                          <w:highlight w:val="yellow"/>
                        </w:rPr>
                        <w:br/>
                        <w:t xml:space="preserve">Make </w:t>
                      </w:r>
                      <w:r w:rsidRPr="005C7C48">
                        <w:rPr>
                          <w:highlight w:val="yellow"/>
                        </w:rPr>
                        <w:br/>
                        <w:t xml:space="preserve">Evaluate </w:t>
                      </w:r>
                      <w:r w:rsidRPr="005C7C48">
                        <w:rPr>
                          <w:highlight w:val="yellow"/>
                        </w:rPr>
                        <w:br/>
                        <w:t>Axles, Pulleys and Gears</w:t>
                      </w:r>
                      <w:r>
                        <w:t xml:space="preserve"> </w:t>
                      </w:r>
                      <w:r>
                        <w:br/>
                        <w:t xml:space="preserve">Electrical and Mechanical Components </w:t>
                      </w:r>
                      <w:r>
                        <w:br/>
                      </w:r>
                      <w:r w:rsidRPr="005C7C48">
                        <w:rPr>
                          <w:highlight w:val="yellow"/>
                        </w:rPr>
                        <w:t>Food Technology</w:t>
                      </w:r>
                      <w:r>
                        <w:t xml:space="preserve"> </w:t>
                      </w:r>
                      <w:r>
                        <w:br/>
                        <w:t xml:space="preserve">Mechanisms </w:t>
                      </w:r>
                      <w:r>
                        <w:br/>
                        <w:t xml:space="preserve">Structures </w:t>
                      </w:r>
                      <w:r>
                        <w:br/>
                        <w:t>Textiles</w:t>
                      </w:r>
                      <w:r>
                        <w:br/>
                      </w:r>
                      <w:r w:rsidRPr="001E3E35">
                        <w:rPr>
                          <w:b/>
                        </w:rPr>
                        <w:t>Modern Foreign Languages</w:t>
                      </w:r>
                      <w:r>
                        <w:t xml:space="preserve"> </w:t>
                      </w:r>
                      <w:r>
                        <w:br/>
                        <w:t xml:space="preserve">Listening and Responding </w:t>
                      </w:r>
                      <w:r>
                        <w:br/>
                        <w:t xml:space="preserve">Speaking </w:t>
                      </w:r>
                      <w:r>
                        <w:br/>
                      </w:r>
                      <w:r w:rsidRPr="005C7C48">
                        <w:rPr>
                          <w:highlight w:val="yellow"/>
                        </w:rPr>
                        <w:t>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29D">
        <w:tab/>
      </w:r>
    </w:p>
    <w:tbl>
      <w:tblPr>
        <w:tblStyle w:val="TableGrid0"/>
        <w:tblW w:w="0" w:type="auto"/>
        <w:tblInd w:w="5382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59629D" w:rsidTr="0059629D">
        <w:tc>
          <w:tcPr>
            <w:tcW w:w="11340" w:type="dxa"/>
            <w:gridSpan w:val="4"/>
          </w:tcPr>
          <w:p w:rsidR="0059629D" w:rsidRPr="0059629D" w:rsidRDefault="0059629D" w:rsidP="0059629D">
            <w:pPr>
              <w:tabs>
                <w:tab w:val="left" w:pos="7307"/>
              </w:tabs>
              <w:jc w:val="center"/>
              <w:rPr>
                <w:b/>
              </w:rPr>
            </w:pPr>
            <w:r>
              <w:rPr>
                <w:b/>
              </w:rPr>
              <w:t>Writing Genre</w:t>
            </w:r>
          </w:p>
        </w:tc>
      </w:tr>
      <w:tr w:rsidR="0059629D" w:rsidTr="0059629D">
        <w:tc>
          <w:tcPr>
            <w:tcW w:w="2835" w:type="dxa"/>
          </w:tcPr>
          <w:p w:rsidR="0059629D" w:rsidRPr="005C7C48" w:rsidRDefault="0059629D" w:rsidP="0059629D">
            <w:pPr>
              <w:tabs>
                <w:tab w:val="left" w:pos="7307"/>
              </w:tabs>
              <w:rPr>
                <w:highlight w:val="yellow"/>
              </w:rPr>
            </w:pPr>
            <w:r w:rsidRPr="005C7C48">
              <w:rPr>
                <w:highlight w:val="yellow"/>
              </w:rPr>
              <w:t>Narrative (Story)</w:t>
            </w:r>
          </w:p>
        </w:tc>
        <w:tc>
          <w:tcPr>
            <w:tcW w:w="2835" w:type="dxa"/>
          </w:tcPr>
          <w:p w:rsidR="0059629D" w:rsidRDefault="0059629D" w:rsidP="0059629D">
            <w:pPr>
              <w:tabs>
                <w:tab w:val="left" w:pos="7307"/>
              </w:tabs>
            </w:pPr>
            <w:r>
              <w:t>Poetry</w:t>
            </w:r>
          </w:p>
        </w:tc>
        <w:tc>
          <w:tcPr>
            <w:tcW w:w="2835" w:type="dxa"/>
          </w:tcPr>
          <w:p w:rsidR="0059629D" w:rsidRPr="003A5579" w:rsidRDefault="0059629D" w:rsidP="0059629D">
            <w:pPr>
              <w:tabs>
                <w:tab w:val="left" w:pos="7307"/>
              </w:tabs>
              <w:rPr>
                <w:highlight w:val="yellow"/>
              </w:rPr>
            </w:pPr>
            <w:r w:rsidRPr="003A5579">
              <w:rPr>
                <w:highlight w:val="yellow"/>
              </w:rPr>
              <w:t xml:space="preserve">Non-chronological </w:t>
            </w:r>
          </w:p>
        </w:tc>
        <w:tc>
          <w:tcPr>
            <w:tcW w:w="2835" w:type="dxa"/>
          </w:tcPr>
          <w:p w:rsidR="0059629D" w:rsidRDefault="0059629D" w:rsidP="0059629D">
            <w:pPr>
              <w:tabs>
                <w:tab w:val="left" w:pos="7307"/>
              </w:tabs>
            </w:pPr>
            <w:r>
              <w:t>Instructions</w:t>
            </w:r>
          </w:p>
        </w:tc>
      </w:tr>
      <w:tr w:rsidR="0059629D" w:rsidTr="0059629D">
        <w:tc>
          <w:tcPr>
            <w:tcW w:w="2835" w:type="dxa"/>
          </w:tcPr>
          <w:p w:rsidR="0059629D" w:rsidRPr="005C7C48" w:rsidRDefault="0059629D" w:rsidP="0059629D">
            <w:pPr>
              <w:tabs>
                <w:tab w:val="left" w:pos="7307"/>
              </w:tabs>
              <w:rPr>
                <w:highlight w:val="yellow"/>
              </w:rPr>
            </w:pPr>
            <w:r w:rsidRPr="005C7C48">
              <w:rPr>
                <w:highlight w:val="yellow"/>
              </w:rPr>
              <w:t>Newspaper reports</w:t>
            </w:r>
          </w:p>
        </w:tc>
        <w:tc>
          <w:tcPr>
            <w:tcW w:w="2835" w:type="dxa"/>
          </w:tcPr>
          <w:p w:rsidR="0059629D" w:rsidRDefault="0059629D" w:rsidP="0059629D">
            <w:pPr>
              <w:tabs>
                <w:tab w:val="left" w:pos="7307"/>
              </w:tabs>
            </w:pPr>
            <w:r w:rsidRPr="005C7C48">
              <w:rPr>
                <w:highlight w:val="yellow"/>
              </w:rPr>
              <w:t>Letters</w:t>
            </w:r>
          </w:p>
        </w:tc>
        <w:tc>
          <w:tcPr>
            <w:tcW w:w="2835" w:type="dxa"/>
          </w:tcPr>
          <w:p w:rsidR="0059629D" w:rsidRDefault="0059629D" w:rsidP="0059629D">
            <w:pPr>
              <w:tabs>
                <w:tab w:val="left" w:pos="7307"/>
              </w:tabs>
            </w:pPr>
            <w:r>
              <w:t>Play scripts</w:t>
            </w:r>
          </w:p>
        </w:tc>
        <w:tc>
          <w:tcPr>
            <w:tcW w:w="2835" w:type="dxa"/>
          </w:tcPr>
          <w:p w:rsidR="0059629D" w:rsidRDefault="0059629D" w:rsidP="0059629D">
            <w:pPr>
              <w:tabs>
                <w:tab w:val="left" w:pos="7307"/>
              </w:tabs>
            </w:pPr>
            <w:r w:rsidRPr="005C7C48">
              <w:rPr>
                <w:highlight w:val="yellow"/>
              </w:rPr>
              <w:t>Recount</w:t>
            </w:r>
          </w:p>
        </w:tc>
      </w:tr>
      <w:tr w:rsidR="0059629D" w:rsidTr="0059629D">
        <w:tc>
          <w:tcPr>
            <w:tcW w:w="2835" w:type="dxa"/>
          </w:tcPr>
          <w:p w:rsidR="0059629D" w:rsidRPr="005C7C48" w:rsidRDefault="0059629D" w:rsidP="0059629D">
            <w:pPr>
              <w:tabs>
                <w:tab w:val="left" w:pos="7307"/>
              </w:tabs>
              <w:rPr>
                <w:highlight w:val="yellow"/>
              </w:rPr>
            </w:pPr>
            <w:r w:rsidRPr="005C7C48">
              <w:rPr>
                <w:highlight w:val="yellow"/>
              </w:rPr>
              <w:t>Persuasive</w:t>
            </w:r>
          </w:p>
        </w:tc>
        <w:tc>
          <w:tcPr>
            <w:tcW w:w="2835" w:type="dxa"/>
          </w:tcPr>
          <w:p w:rsidR="0059629D" w:rsidRDefault="0059629D" w:rsidP="0059629D">
            <w:pPr>
              <w:tabs>
                <w:tab w:val="left" w:pos="7307"/>
              </w:tabs>
            </w:pPr>
            <w:r w:rsidRPr="003A5579">
              <w:rPr>
                <w:highlight w:val="yellow"/>
              </w:rPr>
              <w:t>Explanation</w:t>
            </w:r>
          </w:p>
        </w:tc>
        <w:tc>
          <w:tcPr>
            <w:tcW w:w="2835" w:type="dxa"/>
          </w:tcPr>
          <w:p w:rsidR="0059629D" w:rsidRDefault="0059629D" w:rsidP="0059629D">
            <w:pPr>
              <w:tabs>
                <w:tab w:val="left" w:pos="7307"/>
              </w:tabs>
            </w:pPr>
            <w:r w:rsidRPr="003A5579">
              <w:rPr>
                <w:highlight w:val="yellow"/>
              </w:rPr>
              <w:t>Biography</w:t>
            </w:r>
          </w:p>
        </w:tc>
        <w:tc>
          <w:tcPr>
            <w:tcW w:w="2835" w:type="dxa"/>
          </w:tcPr>
          <w:p w:rsidR="0059629D" w:rsidRPr="003A5579" w:rsidRDefault="005C7C48" w:rsidP="0059629D">
            <w:pPr>
              <w:tabs>
                <w:tab w:val="left" w:pos="7307"/>
              </w:tabs>
            </w:pPr>
            <w:r w:rsidRPr="003A5579">
              <w:t xml:space="preserve">Balanced argument </w:t>
            </w:r>
          </w:p>
        </w:tc>
      </w:tr>
    </w:tbl>
    <w:p w:rsidR="00A3249F" w:rsidRPr="00A3249F" w:rsidRDefault="00D86B25" w:rsidP="0059629D">
      <w:pPr>
        <w:tabs>
          <w:tab w:val="left" w:pos="73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59913" wp14:editId="6C9E27E5">
                <wp:simplePos x="0" y="0"/>
                <wp:positionH relativeFrom="column">
                  <wp:posOffset>5594466</wp:posOffset>
                </wp:positionH>
                <wp:positionV relativeFrom="paragraph">
                  <wp:posOffset>293081</wp:posOffset>
                </wp:positionV>
                <wp:extent cx="3210156" cy="1787525"/>
                <wp:effectExtent l="0" t="0" r="2857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156" cy="178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35" w:rsidRDefault="001E3E35" w:rsidP="001E3E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5C7C48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5C7C48">
                              <w:rPr>
                                <w:b/>
                                <w:sz w:val="24"/>
                              </w:rPr>
                              <w:t>Discrete subject</w:t>
                            </w:r>
                          </w:p>
                          <w:p w:rsidR="005C7C48" w:rsidRDefault="005C7C48" w:rsidP="00D86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</w:t>
                            </w:r>
                            <w:r w:rsidR="00D86B25">
                              <w:rPr>
                                <w:b/>
                                <w:sz w:val="24"/>
                              </w:rPr>
                              <w:t>rces – building a Trojan horse</w:t>
                            </w:r>
                          </w:p>
                          <w:p w:rsidR="00D86B25" w:rsidRDefault="00D86B25" w:rsidP="00D86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Forces – Revision and Y6 curriculum </w:t>
                            </w:r>
                          </w:p>
                          <w:p w:rsidR="00D86B25" w:rsidRDefault="00D86B25" w:rsidP="00D86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Evolution – Classification </w:t>
                            </w:r>
                          </w:p>
                          <w:p w:rsidR="00D86B25" w:rsidRDefault="00D86B25" w:rsidP="00D86B25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(cross curricular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Sneagleator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</w:p>
                          <w:p w:rsidR="00D86B25" w:rsidRPr="00D86B25" w:rsidRDefault="00D86B25" w:rsidP="00D86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Living things and their habitats </w:t>
                            </w:r>
                          </w:p>
                          <w:p w:rsidR="001E3E35" w:rsidRPr="001E3E35" w:rsidRDefault="001E3E35" w:rsidP="001E3E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59913" id="Text Box 13" o:spid="_x0000_s1030" type="#_x0000_t202" style="position:absolute;margin-left:440.5pt;margin-top:23.1pt;width:252.75pt;height:140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" fillcolor="white [3201]" strokeweight=".5pt">
                <v:textbox>
                  <w:txbxContent>
                    <w:p w:rsidR="001E3E35" w:rsidRDefault="001E3E35" w:rsidP="001E3E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Science</w:t>
                      </w:r>
                    </w:p>
                    <w:p w:rsidR="005C7C48" w:rsidRDefault="005C7C48" w:rsidP="005C7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5C7C48">
                        <w:rPr>
                          <w:b/>
                          <w:sz w:val="24"/>
                        </w:rPr>
                        <w:t>Discrete subject</w:t>
                      </w:r>
                    </w:p>
                    <w:p w:rsidR="005C7C48" w:rsidRDefault="005C7C48" w:rsidP="00D86B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</w:t>
                      </w:r>
                      <w:r w:rsidR="00D86B25">
                        <w:rPr>
                          <w:b/>
                          <w:sz w:val="24"/>
                        </w:rPr>
                        <w:t>rces – building a Trojan horse</w:t>
                      </w:r>
                    </w:p>
                    <w:p w:rsidR="00D86B25" w:rsidRDefault="00D86B25" w:rsidP="00D86B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Forces – Revision and Y6 curriculum </w:t>
                      </w:r>
                    </w:p>
                    <w:p w:rsidR="00D86B25" w:rsidRDefault="00D86B25" w:rsidP="00D86B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Evolution – Classification </w:t>
                      </w:r>
                    </w:p>
                    <w:p w:rsidR="00D86B25" w:rsidRDefault="00D86B25" w:rsidP="00D86B25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(cross curricular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Sneagleator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) </w:t>
                      </w:r>
                    </w:p>
                    <w:p w:rsidR="00D86B25" w:rsidRPr="00D86B25" w:rsidRDefault="00D86B25" w:rsidP="00D86B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Living things and their habitats </w:t>
                      </w:r>
                    </w:p>
                    <w:p w:rsidR="001E3E35" w:rsidRPr="001E3E35" w:rsidRDefault="001E3E35" w:rsidP="001E3E3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49F" w:rsidRPr="00A3249F" w:rsidRDefault="001E3E35" w:rsidP="00A3249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28029D" wp14:editId="70F906B7">
                <wp:simplePos x="0" y="0"/>
                <wp:positionH relativeFrom="column">
                  <wp:posOffset>9423780</wp:posOffset>
                </wp:positionH>
                <wp:positionV relativeFrom="paragraph">
                  <wp:posOffset>7506</wp:posOffset>
                </wp:positionV>
                <wp:extent cx="2661314" cy="1241947"/>
                <wp:effectExtent l="0" t="0" r="24765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4" cy="124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35" w:rsidRDefault="001E3E35" w:rsidP="001E3E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:rsidR="001E3E35" w:rsidRPr="001E3E35" w:rsidRDefault="001E3E35" w:rsidP="001E3E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029D" id="Text Box 15" o:spid="_x0000_s1031" type="#_x0000_t202" style="position:absolute;margin-left:742.05pt;margin-top:.6pt;width:209.55pt;height:9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" fillcolor="white [3201]" strokeweight=".5pt">
                <v:textbox>
                  <w:txbxContent>
                    <w:p w:rsidR="001E3E35" w:rsidRDefault="001E3E35" w:rsidP="001E3E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Music</w:t>
                      </w:r>
                    </w:p>
                    <w:p w:rsidR="001E3E35" w:rsidRPr="001E3E35" w:rsidRDefault="001E3E35" w:rsidP="001E3E3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2326943</wp:posOffset>
                </wp:positionH>
                <wp:positionV relativeFrom="paragraph">
                  <wp:posOffset>212223</wp:posOffset>
                </wp:positionV>
                <wp:extent cx="2811439" cy="1787856"/>
                <wp:effectExtent l="0" t="0" r="2730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1787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35" w:rsidRDefault="001E3E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E3E3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D86B25" w:rsidRDefault="005C7C48" w:rsidP="00D86B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Discrete subject </w:t>
                            </w:r>
                          </w:p>
                          <w:p w:rsidR="00D86B25" w:rsidRPr="00D86B25" w:rsidRDefault="00D86B25" w:rsidP="00D86B25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86B25" w:rsidRPr="00D86B25" w:rsidRDefault="00D86B25" w:rsidP="00D86B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Network and the Internet </w:t>
                            </w:r>
                          </w:p>
                          <w:p w:rsidR="00D86B25" w:rsidRPr="00D86B25" w:rsidRDefault="00D86B25" w:rsidP="00D86B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E-safety </w:t>
                            </w:r>
                          </w:p>
                          <w:p w:rsidR="001E3E35" w:rsidRPr="001E3E35" w:rsidRDefault="001E3E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183.2pt;margin-top:16.7pt;width:221.35pt;height:14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" fillcolor="white [3201]" strokeweight=".5pt">
                <v:textbox>
                  <w:txbxContent>
                    <w:p w:rsidR="001E3E35" w:rsidRDefault="001E3E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E3E35">
                        <w:rPr>
                          <w:b/>
                          <w:sz w:val="24"/>
                          <w:u w:val="single"/>
                        </w:rPr>
                        <w:t xml:space="preserve">Computing </w:t>
                      </w:r>
                    </w:p>
                    <w:p w:rsidR="00D86B25" w:rsidRDefault="005C7C48" w:rsidP="00D86B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Discrete subject </w:t>
                      </w:r>
                    </w:p>
                    <w:p w:rsidR="00D86B25" w:rsidRPr="00D86B25" w:rsidRDefault="00D86B25" w:rsidP="00D86B25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</w:p>
                    <w:p w:rsidR="00D86B25" w:rsidRPr="00D86B25" w:rsidRDefault="00D86B25" w:rsidP="00D86B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Network and the Internet </w:t>
                      </w:r>
                    </w:p>
                    <w:p w:rsidR="00D86B25" w:rsidRPr="00D86B25" w:rsidRDefault="00D86B25" w:rsidP="00D86B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E-safety </w:t>
                      </w:r>
                    </w:p>
                    <w:p w:rsidR="001E3E35" w:rsidRPr="001E3E35" w:rsidRDefault="001E3E3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49F" w:rsidRPr="00A3249F" w:rsidRDefault="00A3249F" w:rsidP="00A3249F"/>
    <w:p w:rsidR="00A3249F" w:rsidRPr="00A3249F" w:rsidRDefault="00A3249F" w:rsidP="00A3249F"/>
    <w:p w:rsidR="00A3249F" w:rsidRPr="00A3249F" w:rsidRDefault="00A3249F" w:rsidP="00A3249F"/>
    <w:p w:rsidR="00A3249F" w:rsidRPr="00A3249F" w:rsidRDefault="00A3249F" w:rsidP="00A3249F"/>
    <w:p w:rsidR="00A3249F" w:rsidRPr="00A3249F" w:rsidRDefault="001E3E35" w:rsidP="00A3249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8029D" wp14:editId="70F906B7">
                <wp:simplePos x="0" y="0"/>
                <wp:positionH relativeFrom="column">
                  <wp:posOffset>9252065</wp:posOffset>
                </wp:positionH>
                <wp:positionV relativeFrom="paragraph">
                  <wp:posOffset>75507</wp:posOffset>
                </wp:positionV>
                <wp:extent cx="3158837" cy="2543695"/>
                <wp:effectExtent l="0" t="0" r="228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7" cy="254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35" w:rsidRDefault="001E3E35" w:rsidP="001E3E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:rsidR="000A3F21" w:rsidRPr="000A3F21" w:rsidRDefault="000A3F21" w:rsidP="005C7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0A3F2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Local study - Macclesfield</w:t>
                            </w:r>
                          </w:p>
                          <w:p w:rsidR="005C7C48" w:rsidRPr="000A3F21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A3F2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Geography of Europe and the wider world. Locating cities and countries. Location of knowledge of place. </w:t>
                            </w:r>
                          </w:p>
                          <w:p w:rsidR="000A3F21" w:rsidRPr="000A3F21" w:rsidRDefault="000A3F21" w:rsidP="000A3F2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</w:rPr>
                            </w:pPr>
                            <w:r w:rsidRPr="000A3F2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To understand how latitude and longitude work and their benefits.</w:t>
                            </w:r>
                          </w:p>
                          <w:p w:rsidR="000A3F21" w:rsidRPr="000A3F21" w:rsidRDefault="000A3F21" w:rsidP="000A3F2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</w:rPr>
                            </w:pPr>
                            <w:r w:rsidRPr="000A3F2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To know and understand what a human and physical feature is.</w:t>
                            </w:r>
                          </w:p>
                          <w:p w:rsidR="000A3F21" w:rsidRPr="00D86B25" w:rsidRDefault="000A3F21" w:rsidP="000A3F2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auto"/>
                                <w:sz w:val="24"/>
                              </w:rPr>
                            </w:pPr>
                            <w:r w:rsidRPr="000A3F2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To be able to make maps and plans.</w:t>
                            </w:r>
                          </w:p>
                          <w:p w:rsidR="00D86B25" w:rsidRPr="00D86B25" w:rsidRDefault="00D86B25" w:rsidP="000A3F2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auto"/>
                                <w:sz w:val="28"/>
                              </w:rPr>
                            </w:pPr>
                            <w:r w:rsidRPr="00D86B2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To be able to use and interpret maps.</w:t>
                            </w:r>
                          </w:p>
                          <w:p w:rsidR="000A3F21" w:rsidRPr="005C7C48" w:rsidRDefault="000A3F21" w:rsidP="000A3F21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E3E35" w:rsidRPr="001E3E35" w:rsidRDefault="001E3E35" w:rsidP="001E3E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029D" id="Text Box 8" o:spid="_x0000_s1033" type="#_x0000_t202" style="position:absolute;margin-left:728.5pt;margin-top:5.95pt;width:248.75pt;height:20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" fillcolor="white [3201]" strokeweight=".5pt">
                <v:textbox>
                  <w:txbxContent>
                    <w:p w:rsidR="001E3E35" w:rsidRDefault="001E3E35" w:rsidP="001E3E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Geography</w:t>
                      </w:r>
                    </w:p>
                    <w:p w:rsidR="000A3F21" w:rsidRPr="000A3F21" w:rsidRDefault="000A3F21" w:rsidP="005C7C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0A3F2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Local study - Macclesfield</w:t>
                      </w:r>
                    </w:p>
                    <w:p w:rsidR="005C7C48" w:rsidRPr="000A3F21" w:rsidRDefault="005C7C48" w:rsidP="005C7C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A3F21">
                        <w:rPr>
                          <w:rFonts w:asciiTheme="minorHAnsi" w:hAnsiTheme="minorHAnsi" w:cstheme="minorHAnsi"/>
                          <w:sz w:val="24"/>
                        </w:rPr>
                        <w:t xml:space="preserve">Geography of Europe and the wider world. Locating cities and countries. Location of knowledge of place. </w:t>
                      </w:r>
                    </w:p>
                    <w:p w:rsidR="000A3F21" w:rsidRPr="000A3F21" w:rsidRDefault="000A3F21" w:rsidP="000A3F2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olor w:val="auto"/>
                          <w:sz w:val="24"/>
                        </w:rPr>
                      </w:pPr>
                      <w:r w:rsidRPr="000A3F21">
                        <w:rPr>
                          <w:rFonts w:asciiTheme="minorHAnsi" w:hAnsiTheme="minorHAnsi" w:cstheme="minorHAnsi"/>
                          <w:sz w:val="24"/>
                        </w:rPr>
                        <w:t>To understand how latitude and longitude work and their benefits.</w:t>
                      </w:r>
                    </w:p>
                    <w:p w:rsidR="000A3F21" w:rsidRPr="000A3F21" w:rsidRDefault="000A3F21" w:rsidP="000A3F2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olor w:val="auto"/>
                          <w:sz w:val="24"/>
                        </w:rPr>
                      </w:pPr>
                      <w:r w:rsidRPr="000A3F21">
                        <w:rPr>
                          <w:rFonts w:asciiTheme="minorHAnsi" w:hAnsiTheme="minorHAnsi" w:cstheme="minorHAnsi"/>
                          <w:sz w:val="24"/>
                        </w:rPr>
                        <w:t>To know and understand what a human and physical feature is.</w:t>
                      </w:r>
                    </w:p>
                    <w:p w:rsidR="000A3F21" w:rsidRPr="00D86B25" w:rsidRDefault="000A3F21" w:rsidP="000A3F2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auto"/>
                          <w:sz w:val="24"/>
                        </w:rPr>
                      </w:pPr>
                      <w:r w:rsidRPr="000A3F21">
                        <w:rPr>
                          <w:rFonts w:asciiTheme="minorHAnsi" w:hAnsiTheme="minorHAnsi" w:cstheme="minorHAnsi"/>
                          <w:sz w:val="24"/>
                        </w:rPr>
                        <w:t>To be able to make maps and plans.</w:t>
                      </w:r>
                    </w:p>
                    <w:p w:rsidR="00D86B25" w:rsidRPr="00D86B25" w:rsidRDefault="00D86B25" w:rsidP="000A3F2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auto"/>
                          <w:sz w:val="28"/>
                        </w:rPr>
                      </w:pPr>
                      <w:r w:rsidRPr="00D86B25">
                        <w:rPr>
                          <w:rFonts w:asciiTheme="minorHAnsi" w:hAnsiTheme="minorHAnsi" w:cstheme="minorHAnsi"/>
                          <w:sz w:val="24"/>
                        </w:rPr>
                        <w:t>To be able to use and interpret maps.</w:t>
                      </w:r>
                    </w:p>
                    <w:p w:rsidR="000A3F21" w:rsidRPr="005C7C48" w:rsidRDefault="000A3F21" w:rsidP="000A3F21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</w:p>
                    <w:p w:rsidR="001E3E35" w:rsidRPr="001E3E35" w:rsidRDefault="001E3E35" w:rsidP="001E3E3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49F" w:rsidRPr="00A3249F" w:rsidRDefault="00A3249F" w:rsidP="00A3249F"/>
    <w:p w:rsidR="00A3249F" w:rsidRDefault="001E3E35" w:rsidP="00A3249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8029D" wp14:editId="70F906B7">
                <wp:simplePos x="0" y="0"/>
                <wp:positionH relativeFrom="column">
                  <wp:posOffset>1870364</wp:posOffset>
                </wp:positionH>
                <wp:positionV relativeFrom="paragraph">
                  <wp:posOffset>103159</wp:posOffset>
                </wp:positionV>
                <wp:extent cx="3092334" cy="1787856"/>
                <wp:effectExtent l="0" t="0" r="1333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334" cy="1787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35" w:rsidRDefault="001E3E35" w:rsidP="001E3E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PE</w:t>
                            </w:r>
                          </w:p>
                          <w:p w:rsidR="005C7C48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Olympic games</w:t>
                            </w:r>
                          </w:p>
                          <w:p w:rsidR="005C7C48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Evaluating and improving performances</w:t>
                            </w:r>
                          </w:p>
                          <w:p w:rsidR="005C7C48" w:rsidRPr="005C7C48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Health and fitness</w:t>
                            </w:r>
                          </w:p>
                          <w:p w:rsidR="001E3E35" w:rsidRPr="001E3E35" w:rsidRDefault="001E3E35" w:rsidP="001E3E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8029D" id="Text Box 14" o:spid="_x0000_s1034" type="#_x0000_t202" style="position:absolute;margin-left:147.25pt;margin-top:8.1pt;width:243.5pt;height:140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" fillcolor="white [3201]" strokeweight=".5pt">
                <v:textbox>
                  <w:txbxContent>
                    <w:p w:rsidR="001E3E35" w:rsidRDefault="001E3E35" w:rsidP="001E3E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PE</w:t>
                      </w:r>
                    </w:p>
                    <w:p w:rsidR="005C7C48" w:rsidRDefault="005C7C48" w:rsidP="005C7C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Olympic games</w:t>
                      </w:r>
                    </w:p>
                    <w:p w:rsidR="005C7C48" w:rsidRDefault="005C7C48" w:rsidP="005C7C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Evaluating and improving performances</w:t>
                      </w:r>
                    </w:p>
                    <w:p w:rsidR="005C7C48" w:rsidRPr="005C7C48" w:rsidRDefault="005C7C48" w:rsidP="005C7C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Health and fitness</w:t>
                      </w:r>
                    </w:p>
                    <w:p w:rsidR="001E3E35" w:rsidRPr="001E3E35" w:rsidRDefault="001E3E35" w:rsidP="001E3E3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820795" cy="2415540"/>
                <wp:effectExtent l="19050" t="0" r="46355" b="4191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795" cy="241554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CAA0" id="Cloud 1" o:spid="_x0000_s1026" style="position:absolute;margin-left:0;margin-top:1.1pt;width:300.85pt;height:19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415069,1463694;191040,1419130;612742,1951387;514746,1972691;1457386,2185728;1398305,2088436;2549585,1943112;2525970,2049854;3018516,1283479;3306049,1682491;3696796,858523;3568729,1008152;3389540,303396;3396262,374073;2571784,220977;2637410,130842;1958246,263920;1989997,186198;1238221,290312;1353198,365686;365010,882846;344933,803503" o:connectangles="0,0,0,0,0,0,0,0,0,0,0,0,0,0,0,0,0,0,0,0,0,0"/>
                <w10:wrap anchorx="margin"/>
              </v:shape>
            </w:pict>
          </mc:Fallback>
        </mc:AlternateContent>
      </w:r>
    </w:p>
    <w:p w:rsidR="00A3249F" w:rsidRDefault="00A3249F" w:rsidP="00A3249F">
      <w:pPr>
        <w:tabs>
          <w:tab w:val="left" w:pos="9543"/>
        </w:tabs>
      </w:pPr>
      <w:r>
        <w:tab/>
      </w:r>
    </w:p>
    <w:p w:rsidR="00A3249F" w:rsidRDefault="00A3249F" w:rsidP="00A3249F">
      <w:pPr>
        <w:tabs>
          <w:tab w:val="left" w:pos="9543"/>
        </w:tabs>
      </w:pPr>
    </w:p>
    <w:p w:rsidR="00DA5451" w:rsidRPr="00A3249F" w:rsidRDefault="00D86B25" w:rsidP="00A3249F">
      <w:pPr>
        <w:tabs>
          <w:tab w:val="left" w:pos="95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8FC6E" wp14:editId="2178CD32">
                <wp:simplePos x="0" y="0"/>
                <wp:positionH relativeFrom="margin">
                  <wp:posOffset>8021782</wp:posOffset>
                </wp:positionH>
                <wp:positionV relativeFrom="paragraph">
                  <wp:posOffset>1357340</wp:posOffset>
                </wp:positionV>
                <wp:extent cx="3241963" cy="3574473"/>
                <wp:effectExtent l="0" t="0" r="1587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3" cy="3574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35" w:rsidRDefault="001E3E35" w:rsidP="001E3E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History</w:t>
                            </w:r>
                          </w:p>
                          <w:p w:rsidR="005C7C48" w:rsidRPr="00D86B25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6B25">
                              <w:rPr>
                                <w:rFonts w:asciiTheme="minorHAnsi" w:hAnsiTheme="minorHAnsi" w:cstheme="minorHAnsi"/>
                              </w:rPr>
                              <w:t xml:space="preserve">Ancient Greece – a study of Greek life and achievements and their influence on the western world. </w:t>
                            </w:r>
                          </w:p>
                          <w:p w:rsidR="00D86B25" w:rsidRPr="00D86B25" w:rsidRDefault="00D86B25" w:rsidP="005C7C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6B25">
                              <w:rPr>
                                <w:rFonts w:asciiTheme="minorHAnsi" w:hAnsiTheme="minorHAnsi" w:cstheme="minorHAnsi"/>
                              </w:rPr>
                              <w:t>Can I know where and when the Ancient Greek civilisation existed and order events on a timeline?</w:t>
                            </w:r>
                          </w:p>
                          <w:p w:rsidR="00D86B25" w:rsidRPr="00D86B25" w:rsidRDefault="00D86B25" w:rsidP="005C7C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6B25">
                              <w:rPr>
                                <w:rFonts w:asciiTheme="minorHAnsi" w:hAnsiTheme="minorHAnsi" w:cstheme="minorHAnsi"/>
                              </w:rPr>
                              <w:t>Can I know about the Greek Empire, how it was established and maintained and the impact on the wider world?</w:t>
                            </w:r>
                          </w:p>
                          <w:p w:rsidR="00D86B25" w:rsidRPr="00D86B25" w:rsidRDefault="00D86B25" w:rsidP="005C7C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6B25">
                              <w:rPr>
                                <w:rFonts w:asciiTheme="minorHAnsi" w:hAnsiTheme="minorHAnsi" w:cstheme="minorHAnsi"/>
                              </w:rPr>
                              <w:t>Can I understand the religious beliefs of the Ancient Greek people and know some of the gods they worshipped?</w:t>
                            </w:r>
                          </w:p>
                          <w:p w:rsidR="00D86B25" w:rsidRPr="00D86B25" w:rsidRDefault="00D86B25" w:rsidP="005C7C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6B25">
                              <w:rPr>
                                <w:rFonts w:asciiTheme="minorHAnsi" w:hAnsiTheme="minorHAnsi" w:cstheme="minorHAnsi"/>
                              </w:rPr>
                              <w:t>Can I understand the Ancient Greek writing system and know some well-known Greek writers and stories?</w:t>
                            </w:r>
                          </w:p>
                          <w:p w:rsidR="00D86B25" w:rsidRPr="00D86B25" w:rsidRDefault="00D86B25" w:rsidP="005C7C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6B25">
                              <w:rPr>
                                <w:rFonts w:asciiTheme="minorHAnsi" w:hAnsiTheme="minorHAnsi" w:cstheme="minorHAnsi"/>
                              </w:rPr>
                              <w:t>Can I know and understand some Ancient Greek Myths?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FC6E" id="Text Box 11" o:spid="_x0000_s1035" type="#_x0000_t202" style="position:absolute;margin-left:631.65pt;margin-top:106.9pt;width:255.25pt;height:281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" fillcolor="white [3201]" strokeweight=".5pt">
                <v:textbox>
                  <w:txbxContent>
                    <w:p w:rsidR="001E3E35" w:rsidRDefault="001E3E35" w:rsidP="001E3E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History</w:t>
                      </w:r>
                    </w:p>
                    <w:p w:rsidR="005C7C48" w:rsidRPr="00D86B25" w:rsidRDefault="005C7C48" w:rsidP="005C7C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86B25">
                        <w:rPr>
                          <w:rFonts w:asciiTheme="minorHAnsi" w:hAnsiTheme="minorHAnsi" w:cstheme="minorHAnsi"/>
                        </w:rPr>
                        <w:t xml:space="preserve">Ancient Greece – a study of Greek life and achievements and their influence on the western world. </w:t>
                      </w:r>
                    </w:p>
                    <w:p w:rsidR="00D86B25" w:rsidRPr="00D86B25" w:rsidRDefault="00D86B25" w:rsidP="005C7C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86B25">
                        <w:rPr>
                          <w:rFonts w:asciiTheme="minorHAnsi" w:hAnsiTheme="minorHAnsi" w:cstheme="minorHAnsi"/>
                        </w:rPr>
                        <w:t>Can I know where and when the Ancient Greek civilisation existed and order events on a timeline?</w:t>
                      </w:r>
                    </w:p>
                    <w:p w:rsidR="00D86B25" w:rsidRPr="00D86B25" w:rsidRDefault="00D86B25" w:rsidP="005C7C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86B25">
                        <w:rPr>
                          <w:rFonts w:asciiTheme="minorHAnsi" w:hAnsiTheme="minorHAnsi" w:cstheme="minorHAnsi"/>
                        </w:rPr>
                        <w:t>Can I know about the Greek Empire, how it was established and maintained and the impact on the wider world?</w:t>
                      </w:r>
                    </w:p>
                    <w:p w:rsidR="00D86B25" w:rsidRPr="00D86B25" w:rsidRDefault="00D86B25" w:rsidP="005C7C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86B25">
                        <w:rPr>
                          <w:rFonts w:asciiTheme="minorHAnsi" w:hAnsiTheme="minorHAnsi" w:cstheme="minorHAnsi"/>
                        </w:rPr>
                        <w:t>Can I understand the religious beliefs of the Ancient Greek people and know some of the gods they worshipped?</w:t>
                      </w:r>
                    </w:p>
                    <w:p w:rsidR="00D86B25" w:rsidRPr="00D86B25" w:rsidRDefault="00D86B25" w:rsidP="005C7C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86B25">
                        <w:rPr>
                          <w:rFonts w:asciiTheme="minorHAnsi" w:hAnsiTheme="minorHAnsi" w:cstheme="minorHAnsi"/>
                        </w:rPr>
                        <w:t>Can I understand the Ancient Greek writing system and know some well-known Greek writers and stories?</w:t>
                      </w:r>
                    </w:p>
                    <w:p w:rsidR="00D86B25" w:rsidRPr="00D86B25" w:rsidRDefault="00D86B25" w:rsidP="005C7C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86B25">
                        <w:rPr>
                          <w:rFonts w:asciiTheme="minorHAnsi" w:hAnsiTheme="minorHAnsi" w:cstheme="minorHAnsi"/>
                        </w:rPr>
                        <w:t>Can I know and understand some Ancient Greek Myths?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94C25" wp14:editId="615AD60C">
                <wp:simplePos x="0" y="0"/>
                <wp:positionH relativeFrom="column">
                  <wp:posOffset>1820487</wp:posOffset>
                </wp:positionH>
                <wp:positionV relativeFrom="paragraph">
                  <wp:posOffset>1274214</wp:posOffset>
                </wp:positionV>
                <wp:extent cx="2811145" cy="2094807"/>
                <wp:effectExtent l="0" t="0" r="2730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094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35" w:rsidRDefault="001E3E35" w:rsidP="001E3E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Art</w:t>
                            </w:r>
                          </w:p>
                          <w:p w:rsidR="005C7C48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Pottery</w:t>
                            </w:r>
                          </w:p>
                          <w:p w:rsidR="005C7C48" w:rsidRDefault="005C7C48" w:rsidP="005C7C48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Improving mastery of sculpture</w:t>
                            </w:r>
                          </w:p>
                          <w:p w:rsidR="00D86B25" w:rsidRPr="00D86B25" w:rsidRDefault="00D86B25" w:rsidP="00D86B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Greek style relief and silhouette drawings </w:t>
                            </w:r>
                          </w:p>
                          <w:p w:rsidR="005C7C48" w:rsidRPr="005C7C48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Conwy canvas – record observations and use them to review and revisit ideas. </w:t>
                            </w:r>
                          </w:p>
                          <w:p w:rsidR="001E3E35" w:rsidRPr="001E3E35" w:rsidRDefault="001E3E35" w:rsidP="001E3E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4C25" id="Text Box 9" o:spid="_x0000_s1036" type="#_x0000_t202" style="position:absolute;margin-left:143.35pt;margin-top:100.35pt;width:221.35pt;height:164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" fillcolor="white [3201]" strokeweight=".5pt">
                <v:textbox>
                  <w:txbxContent>
                    <w:p w:rsidR="001E3E35" w:rsidRDefault="001E3E35" w:rsidP="001E3E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Art</w:t>
                      </w:r>
                    </w:p>
                    <w:p w:rsidR="005C7C48" w:rsidRDefault="005C7C48" w:rsidP="005C7C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Pottery</w:t>
                      </w:r>
                    </w:p>
                    <w:p w:rsidR="005C7C48" w:rsidRDefault="005C7C48" w:rsidP="005C7C48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Improving mastery of sculpture</w:t>
                      </w:r>
                    </w:p>
                    <w:p w:rsidR="00D86B25" w:rsidRPr="00D86B25" w:rsidRDefault="00D86B25" w:rsidP="00D86B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Greek style relief and silhouette drawings </w:t>
                      </w:r>
                    </w:p>
                    <w:p w:rsidR="005C7C48" w:rsidRPr="005C7C48" w:rsidRDefault="005C7C48" w:rsidP="005C7C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Conwy canvas – record observations and use them to review and revisit ideas. </w:t>
                      </w:r>
                    </w:p>
                    <w:p w:rsidR="001E3E35" w:rsidRPr="001E3E35" w:rsidRDefault="001E3E35" w:rsidP="001E3E3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C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26372" wp14:editId="463E0B7E">
                <wp:simplePos x="0" y="0"/>
                <wp:positionH relativeFrom="margin">
                  <wp:align>right</wp:align>
                </wp:positionH>
                <wp:positionV relativeFrom="paragraph">
                  <wp:posOffset>2802035</wp:posOffset>
                </wp:positionV>
                <wp:extent cx="2811145" cy="2191407"/>
                <wp:effectExtent l="0" t="0" r="2730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91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35" w:rsidRDefault="001E3E35" w:rsidP="001E3E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Discrete subjects:</w:t>
                            </w:r>
                          </w:p>
                          <w:p w:rsidR="001E3E35" w:rsidRDefault="001E3E35" w:rsidP="001E3E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</w:t>
                            </w:r>
                          </w:p>
                          <w:p w:rsidR="005C7C48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Christianity </w:t>
                            </w:r>
                          </w:p>
                          <w:p w:rsidR="005C7C48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Science –</w:t>
                            </w:r>
                            <w:r w:rsidR="003A5579">
                              <w:rPr>
                                <w:b/>
                                <w:sz w:val="24"/>
                              </w:rPr>
                              <w:t xml:space="preserve"> Forces / Evolution </w:t>
                            </w:r>
                          </w:p>
                          <w:p w:rsidR="005C7C48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Computing – E-Safety / </w:t>
                            </w:r>
                            <w:r w:rsidR="003A5579">
                              <w:rPr>
                                <w:b/>
                                <w:sz w:val="24"/>
                              </w:rPr>
                              <w:t>Networks</w:t>
                            </w:r>
                          </w:p>
                          <w:p w:rsidR="005C7C48" w:rsidRPr="005C7C48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French – Geography of France / Basic grammar </w:t>
                            </w:r>
                          </w:p>
                          <w:p w:rsidR="001E3E35" w:rsidRPr="001E3E35" w:rsidRDefault="001E3E35" w:rsidP="001E3E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6372" id="Text Box 10" o:spid="_x0000_s1037" type="#_x0000_t202" style="position:absolute;margin-left:170.15pt;margin-top:220.65pt;width:221.35pt;height:172.5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" fillcolor="white [3201]" strokecolor="red" strokeweight="1pt">
                <v:textbox>
                  <w:txbxContent>
                    <w:p w:rsidR="001E3E35" w:rsidRDefault="001E3E35" w:rsidP="001E3E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Discrete subjects:</w:t>
                      </w:r>
                    </w:p>
                    <w:p w:rsidR="001E3E35" w:rsidRDefault="001E3E35" w:rsidP="001E3E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RE</w:t>
                      </w:r>
                    </w:p>
                    <w:p w:rsidR="005C7C48" w:rsidRDefault="005C7C48" w:rsidP="005C7C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Christianity </w:t>
                      </w:r>
                    </w:p>
                    <w:p w:rsidR="005C7C48" w:rsidRDefault="005C7C48" w:rsidP="005C7C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Science –</w:t>
                      </w:r>
                      <w:r w:rsidR="003A5579">
                        <w:rPr>
                          <w:b/>
                          <w:sz w:val="24"/>
                        </w:rPr>
                        <w:t xml:space="preserve"> Forces / Evolution </w:t>
                      </w:r>
                    </w:p>
                    <w:p w:rsidR="005C7C48" w:rsidRDefault="005C7C48" w:rsidP="005C7C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Computing – E-Safety / </w:t>
                      </w:r>
                      <w:r w:rsidR="003A5579">
                        <w:rPr>
                          <w:b/>
                          <w:sz w:val="24"/>
                        </w:rPr>
                        <w:t>Networks</w:t>
                      </w:r>
                    </w:p>
                    <w:p w:rsidR="005C7C48" w:rsidRPr="005C7C48" w:rsidRDefault="005C7C48" w:rsidP="005C7C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French – Geography of France / Basic grammar </w:t>
                      </w:r>
                    </w:p>
                    <w:p w:rsidR="001E3E35" w:rsidRPr="001E3E35" w:rsidRDefault="001E3E35" w:rsidP="001E3E3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E3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BBD02" wp14:editId="559EE691">
                <wp:simplePos x="0" y="0"/>
                <wp:positionH relativeFrom="column">
                  <wp:posOffset>4940489</wp:posOffset>
                </wp:positionH>
                <wp:positionV relativeFrom="paragraph">
                  <wp:posOffset>2251245</wp:posOffset>
                </wp:positionV>
                <wp:extent cx="2811439" cy="1787856"/>
                <wp:effectExtent l="0" t="0" r="2730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1787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35" w:rsidRDefault="001E3E35" w:rsidP="001E3E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SMSC</w:t>
                            </w:r>
                          </w:p>
                          <w:p w:rsidR="005C7C48" w:rsidRDefault="005C7C48" w:rsidP="005C7C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Health and fitness – importance of a healthy lifestyle. </w:t>
                            </w:r>
                          </w:p>
                          <w:p w:rsidR="005C7C48" w:rsidRPr="005C7C48" w:rsidRDefault="005C7C48" w:rsidP="005C7C48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E3E35" w:rsidRPr="001E3E35" w:rsidRDefault="001E3E35" w:rsidP="001E3E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BBD02" id="Text Box 16" o:spid="_x0000_s1038" type="#_x0000_t202" style="position:absolute;margin-left:389pt;margin-top:177.25pt;width:221.35pt;height:14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" fillcolor="white [3201]" strokeweight=".5pt">
                <v:textbox>
                  <w:txbxContent>
                    <w:p w:rsidR="001E3E35" w:rsidRDefault="001E3E35" w:rsidP="001E3E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SMSC</w:t>
                      </w:r>
                    </w:p>
                    <w:p w:rsidR="005C7C48" w:rsidRDefault="005C7C48" w:rsidP="005C7C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Health and fitness – importance of a healthy lifestyle. </w:t>
                      </w:r>
                    </w:p>
                    <w:p w:rsidR="005C7C48" w:rsidRPr="005C7C48" w:rsidRDefault="005C7C48" w:rsidP="005C7C48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</w:p>
                    <w:p w:rsidR="001E3E35" w:rsidRPr="001E3E35" w:rsidRDefault="001E3E35" w:rsidP="001E3E3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49F">
        <w:tab/>
      </w:r>
      <w:r w:rsidR="00A3249F">
        <w:tab/>
      </w:r>
      <w:r w:rsidR="005C7C48">
        <w:rPr>
          <w:sz w:val="44"/>
          <w:highlight w:val="yellow"/>
        </w:rPr>
        <w:t>Ancient Greece</w:t>
      </w:r>
    </w:p>
    <w:sectPr w:rsidR="00DA5451" w:rsidRPr="00A3249F" w:rsidSect="00A3249F">
      <w:pgSz w:w="23814" w:h="16839" w:orient="landscape" w:code="8"/>
      <w:pgMar w:top="284" w:right="605" w:bottom="14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D1D"/>
    <w:multiLevelType w:val="hybridMultilevel"/>
    <w:tmpl w:val="C0E4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1B8"/>
    <w:multiLevelType w:val="hybridMultilevel"/>
    <w:tmpl w:val="0B9839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6786F"/>
    <w:multiLevelType w:val="hybridMultilevel"/>
    <w:tmpl w:val="FCBC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A12"/>
    <w:multiLevelType w:val="hybridMultilevel"/>
    <w:tmpl w:val="FA28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3445"/>
    <w:multiLevelType w:val="hybridMultilevel"/>
    <w:tmpl w:val="0E46FF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04E96"/>
    <w:multiLevelType w:val="hybridMultilevel"/>
    <w:tmpl w:val="4ED0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3146"/>
    <w:multiLevelType w:val="hybridMultilevel"/>
    <w:tmpl w:val="26EC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4081"/>
    <w:multiLevelType w:val="hybridMultilevel"/>
    <w:tmpl w:val="B7DC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B2057"/>
    <w:multiLevelType w:val="hybridMultilevel"/>
    <w:tmpl w:val="DC1E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B29A4"/>
    <w:multiLevelType w:val="hybridMultilevel"/>
    <w:tmpl w:val="3BAE06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2B068B"/>
    <w:multiLevelType w:val="hybridMultilevel"/>
    <w:tmpl w:val="6592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51"/>
    <w:rsid w:val="000A3F21"/>
    <w:rsid w:val="001E3E35"/>
    <w:rsid w:val="003A5579"/>
    <w:rsid w:val="0059629D"/>
    <w:rsid w:val="005C7C48"/>
    <w:rsid w:val="006B4461"/>
    <w:rsid w:val="00A3249F"/>
    <w:rsid w:val="00D86B25"/>
    <w:rsid w:val="00D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27DE"/>
  <w15:docId w15:val="{8DDC761E-6679-47A7-8D7F-648BCAB9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3D2DDB3B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</dc:title>
  <dc:subject/>
  <dc:creator>E Ransom</dc:creator>
  <cp:keywords/>
  <cp:lastModifiedBy>Graham Massey</cp:lastModifiedBy>
  <cp:revision>2</cp:revision>
  <cp:lastPrinted>2018-07-19T06:39:00Z</cp:lastPrinted>
  <dcterms:created xsi:type="dcterms:W3CDTF">2019-07-11T15:14:00Z</dcterms:created>
  <dcterms:modified xsi:type="dcterms:W3CDTF">2019-07-11T15:14:00Z</dcterms:modified>
</cp:coreProperties>
</file>